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2075" w14:textId="77777777" w:rsidR="00993B05" w:rsidRDefault="00993B05">
      <w:pPr>
        <w:pStyle w:val="berschrift1"/>
      </w:pPr>
    </w:p>
    <w:p w14:paraId="2B8D0D5C" w14:textId="77777777" w:rsidR="00993B05" w:rsidRDefault="00993B05">
      <w:pPr>
        <w:pStyle w:val="berschrift1"/>
      </w:pPr>
    </w:p>
    <w:p w14:paraId="5D4648A1" w14:textId="77777777" w:rsidR="00993B05" w:rsidRDefault="00993B05">
      <w:pPr>
        <w:pStyle w:val="berschrift1"/>
      </w:pPr>
    </w:p>
    <w:p w14:paraId="6C5D29E5" w14:textId="77777777" w:rsidR="00993B05" w:rsidRDefault="00993B05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1D1520" w14:textId="77777777" w:rsidR="00993B05" w:rsidRDefault="00993B05">
      <w:pPr>
        <w:pStyle w:val="berschrift1"/>
        <w:ind w:left="7080" w:firstLine="708"/>
        <w:rPr>
          <w:sz w:val="20"/>
        </w:rPr>
      </w:pPr>
      <w:r>
        <w:tab/>
      </w:r>
    </w:p>
    <w:p w14:paraId="6FC04BDB" w14:textId="77777777" w:rsidR="00993B05" w:rsidRDefault="00993B05">
      <w:pPr>
        <w:ind w:left="705"/>
        <w:rPr>
          <w:rFonts w:ascii="Arial" w:hAnsi="Arial"/>
          <w:sz w:val="24"/>
        </w:rPr>
      </w:pPr>
    </w:p>
    <w:p w14:paraId="3F2B0B97" w14:textId="77777777" w:rsidR="00993B05" w:rsidRDefault="00993B05">
      <w:pPr>
        <w:ind w:left="705"/>
        <w:jc w:val="right"/>
        <w:rPr>
          <w:rFonts w:ascii="Arial" w:hAnsi="Arial"/>
          <w:sz w:val="24"/>
        </w:rPr>
      </w:pPr>
    </w:p>
    <w:tbl>
      <w:tblPr>
        <w:tblpPr w:leftFromText="141" w:rightFromText="141" w:horzAnchor="margin" w:tblpY="1565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3402"/>
      </w:tblGrid>
      <w:tr w:rsidR="00993B05" w14:paraId="055FC696" w14:textId="77777777">
        <w:trPr>
          <w:trHeight w:val="280"/>
        </w:trPr>
        <w:tc>
          <w:tcPr>
            <w:tcW w:w="3070" w:type="dxa"/>
          </w:tcPr>
          <w:p w14:paraId="71688395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379" w:type="dxa"/>
          </w:tcPr>
          <w:p w14:paraId="518CE244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14:paraId="24D11D5A" w14:textId="77777777" w:rsidR="00993B05" w:rsidRDefault="00993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Präsidentin</w:t>
            </w:r>
          </w:p>
        </w:tc>
      </w:tr>
      <w:tr w:rsidR="00993B05" w14:paraId="04F1C6AD" w14:textId="77777777">
        <w:trPr>
          <w:trHeight w:val="277"/>
        </w:trPr>
        <w:tc>
          <w:tcPr>
            <w:tcW w:w="3070" w:type="dxa"/>
          </w:tcPr>
          <w:p w14:paraId="46522782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379" w:type="dxa"/>
          </w:tcPr>
          <w:p w14:paraId="58C276D9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14:paraId="37564DC1" w14:textId="77777777" w:rsidR="00993B05" w:rsidRDefault="00993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Sabine Meinel</w:t>
            </w:r>
          </w:p>
        </w:tc>
      </w:tr>
      <w:tr w:rsidR="00993B05" w14:paraId="50BC06E8" w14:textId="77777777">
        <w:trPr>
          <w:trHeight w:val="277"/>
        </w:trPr>
        <w:tc>
          <w:tcPr>
            <w:tcW w:w="3070" w:type="dxa"/>
          </w:tcPr>
          <w:p w14:paraId="4A5F7AFE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379" w:type="dxa"/>
          </w:tcPr>
          <w:p w14:paraId="4BFE3931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14:paraId="72E4DB3F" w14:textId="77777777" w:rsidR="00993B05" w:rsidRDefault="00993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 Hasengarten 14</w:t>
            </w:r>
          </w:p>
        </w:tc>
      </w:tr>
      <w:tr w:rsidR="00993B05" w14:paraId="45FED176" w14:textId="77777777">
        <w:trPr>
          <w:trHeight w:val="277"/>
        </w:trPr>
        <w:tc>
          <w:tcPr>
            <w:tcW w:w="3070" w:type="dxa"/>
          </w:tcPr>
          <w:p w14:paraId="5861D868" w14:textId="77777777" w:rsidR="00993B05" w:rsidRDefault="00993B05">
            <w:pPr>
              <w:pStyle w:val="berschrift1"/>
            </w:pPr>
            <w:r>
              <w:rPr>
                <w:b/>
                <w:sz w:val="28"/>
                <w:szCs w:val="28"/>
                <w:lang w:val="en-GB"/>
              </w:rPr>
              <w:t>Vereinsgründung</w:t>
            </w:r>
          </w:p>
        </w:tc>
        <w:tc>
          <w:tcPr>
            <w:tcW w:w="3379" w:type="dxa"/>
          </w:tcPr>
          <w:p w14:paraId="3CB7FDBA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14:paraId="798D8A47" w14:textId="77777777" w:rsidR="00993B05" w:rsidRDefault="00993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91074 Herzogenaurach</w:t>
            </w:r>
          </w:p>
        </w:tc>
      </w:tr>
      <w:tr w:rsidR="00993B05" w14:paraId="647E4469" w14:textId="77777777">
        <w:trPr>
          <w:trHeight w:val="277"/>
        </w:trPr>
        <w:tc>
          <w:tcPr>
            <w:tcW w:w="3070" w:type="dxa"/>
          </w:tcPr>
          <w:p w14:paraId="5BB66585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379" w:type="dxa"/>
          </w:tcPr>
          <w:p w14:paraId="7F618E5B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14:paraId="5C9F409A" w14:textId="77777777" w:rsidR="00993B05" w:rsidRDefault="00993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 09132/62261</w:t>
            </w:r>
          </w:p>
        </w:tc>
      </w:tr>
      <w:tr w:rsidR="00993B05" w14:paraId="3721A03C" w14:textId="77777777">
        <w:trPr>
          <w:trHeight w:val="277"/>
        </w:trPr>
        <w:tc>
          <w:tcPr>
            <w:tcW w:w="3070" w:type="dxa"/>
          </w:tcPr>
          <w:p w14:paraId="5B1362A2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379" w:type="dxa"/>
          </w:tcPr>
          <w:p w14:paraId="11BBCFAC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14:paraId="6D1AC5C2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</w:tr>
      <w:tr w:rsidR="00993B05" w14:paraId="1ACB8EFC" w14:textId="77777777">
        <w:trPr>
          <w:trHeight w:val="277"/>
        </w:trPr>
        <w:tc>
          <w:tcPr>
            <w:tcW w:w="3070" w:type="dxa"/>
          </w:tcPr>
          <w:p w14:paraId="200CE1E9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379" w:type="dxa"/>
          </w:tcPr>
          <w:p w14:paraId="29435F65" w14:textId="77777777" w:rsidR="00993B05" w:rsidRDefault="00993B05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</w:tcPr>
          <w:p w14:paraId="18AF5E91" w14:textId="77777777" w:rsidR="00993B05" w:rsidRDefault="00993B05">
            <w:pPr>
              <w:rPr>
                <w:rFonts w:ascii="Arial" w:hAnsi="Arial"/>
                <w:lang w:val="it-IT"/>
              </w:rPr>
            </w:pPr>
          </w:p>
        </w:tc>
      </w:tr>
    </w:tbl>
    <w:p w14:paraId="0E3916C4" w14:textId="77777777" w:rsidR="00993B05" w:rsidRDefault="00993B05">
      <w:pPr>
        <w:rPr>
          <w:rFonts w:ascii="Arial" w:hAnsi="Arial" w:cs="Arial"/>
          <w:sz w:val="22"/>
          <w:szCs w:val="22"/>
          <w:lang w:val="it-IT"/>
        </w:rPr>
      </w:pPr>
    </w:p>
    <w:p w14:paraId="3F2B200A" w14:textId="77777777" w:rsidR="00993B05" w:rsidRDefault="00993B05">
      <w:pPr>
        <w:tabs>
          <w:tab w:val="left" w:pos="1985"/>
          <w:tab w:val="left" w:pos="9072"/>
        </w:tabs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des Vereins: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7478FA5E" w14:textId="77777777" w:rsidR="00993B05" w:rsidRDefault="00993B05">
      <w:pPr>
        <w:tabs>
          <w:tab w:val="left" w:pos="1985"/>
          <w:tab w:val="left" w:pos="9072"/>
        </w:tabs>
        <w:rPr>
          <w:rFonts w:ascii="Arial" w:hAnsi="Arial" w:cs="Arial"/>
          <w:sz w:val="22"/>
          <w:szCs w:val="22"/>
          <w:u w:val="single"/>
          <w:lang w:val="en-GB"/>
        </w:rPr>
      </w:pPr>
    </w:p>
    <w:p w14:paraId="6029E713" w14:textId="77777777" w:rsidR="00993B05" w:rsidRDefault="00993B05">
      <w:pPr>
        <w:tabs>
          <w:tab w:val="left" w:pos="1985"/>
          <w:tab w:val="left" w:pos="9072"/>
        </w:tabs>
        <w:rPr>
          <w:rFonts w:ascii="Arial" w:hAnsi="Arial" w:cs="Arial"/>
          <w:sz w:val="22"/>
          <w:szCs w:val="22"/>
          <w:u w:val="single"/>
          <w:lang w:val="en-GB"/>
        </w:rPr>
      </w:pPr>
    </w:p>
    <w:p w14:paraId="4292B8B7" w14:textId="77777777" w:rsidR="00993B05" w:rsidRDefault="00993B05">
      <w:pPr>
        <w:tabs>
          <w:tab w:val="left" w:pos="1985"/>
          <w:tab w:val="lef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Gründungsmitglieder:</w:t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br/>
        <w:t>(Bitte Vor- und Zuname, Geburtsdatum, Straße, PLZ und Ort. Falls ein Spielerpass benötigt wird, bitte ankreuzen und Passbild beilegen. Vorhandene Spielerpässe bei Bedarf umschreiben lassen.)</w:t>
      </w:r>
    </w:p>
    <w:p w14:paraId="11C52524" w14:textId="77777777" w:rsidR="00993B05" w:rsidRDefault="00993B05">
      <w:pPr>
        <w:tabs>
          <w:tab w:val="left" w:pos="8222"/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Spielerpass</w:t>
      </w:r>
    </w:p>
    <w:p w14:paraId="532E95B1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D31894F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06D65A8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6FE19C38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3D330768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69AFEC62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1D0C5002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7C661F7C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74D2D22D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56D60B8C" w14:textId="77777777" w:rsidR="00993B05" w:rsidRDefault="00993B05">
      <w:pPr>
        <w:tabs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F5EC1">
        <w:rPr>
          <w:rFonts w:ascii="Arial" w:hAnsi="Arial" w:cs="Arial"/>
          <w:sz w:val="22"/>
          <w:szCs w:val="22"/>
        </w:rPr>
      </w:r>
      <w:r w:rsidR="002F5EC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14:paraId="6C85D5CB" w14:textId="77777777" w:rsidR="00993B05" w:rsidRDefault="00993B05">
      <w:pPr>
        <w:tabs>
          <w:tab w:val="left" w:pos="3969"/>
          <w:tab w:val="left" w:pos="7797"/>
          <w:tab w:val="left" w:pos="8647"/>
        </w:tabs>
        <w:spacing w:befor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567C813" w14:textId="77777777" w:rsidR="00993B05" w:rsidRDefault="00993B05">
      <w:pPr>
        <w:tabs>
          <w:tab w:val="left" w:pos="3969"/>
          <w:tab w:val="left" w:pos="7797"/>
          <w:tab w:val="lef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</w:p>
    <w:p w14:paraId="59738081" w14:textId="77777777" w:rsidR="00993B05" w:rsidRDefault="00993B05">
      <w:pPr>
        <w:tabs>
          <w:tab w:val="left" w:pos="3969"/>
          <w:tab w:val="left" w:pos="7797"/>
          <w:tab w:val="left" w:pos="8647"/>
        </w:tabs>
        <w:rPr>
          <w:rFonts w:ascii="Arial" w:hAnsi="Arial" w:cs="Arial"/>
          <w:sz w:val="18"/>
          <w:szCs w:val="18"/>
        </w:rPr>
      </w:pPr>
    </w:p>
    <w:p w14:paraId="3F15BB84" w14:textId="77777777" w:rsidR="00993B05" w:rsidRDefault="00993B05">
      <w:pPr>
        <w:tabs>
          <w:tab w:val="left" w:pos="3969"/>
          <w:tab w:val="left" w:pos="7797"/>
          <w:tab w:val="left" w:pos="8647"/>
        </w:tabs>
        <w:rPr>
          <w:rFonts w:ascii="Arial" w:hAnsi="Arial" w:cs="Arial"/>
          <w:sz w:val="18"/>
          <w:szCs w:val="18"/>
        </w:rPr>
      </w:pPr>
    </w:p>
    <w:p w14:paraId="3FC78AF3" w14:textId="77777777" w:rsidR="00993B05" w:rsidRDefault="00993B05">
      <w:pPr>
        <w:tabs>
          <w:tab w:val="left" w:pos="4253"/>
          <w:tab w:val="left" w:pos="8647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2A5781" w14:textId="77777777" w:rsidR="00993B05" w:rsidRDefault="00993B05">
      <w:pPr>
        <w:tabs>
          <w:tab w:val="left" w:pos="3969"/>
          <w:tab w:val="left" w:pos="7797"/>
          <w:tab w:val="left" w:pos="86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Unterschriften</w:t>
      </w:r>
    </w:p>
    <w:sectPr w:rsidR="00993B05">
      <w:headerReference w:type="default" r:id="rId7"/>
      <w:pgSz w:w="11906" w:h="16838" w:code="9"/>
      <w:pgMar w:top="1418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2803" w14:textId="77777777" w:rsidR="002F5EC1" w:rsidRDefault="002F5EC1">
      <w:r>
        <w:separator/>
      </w:r>
    </w:p>
  </w:endnote>
  <w:endnote w:type="continuationSeparator" w:id="0">
    <w:p w14:paraId="5AA722CA" w14:textId="77777777" w:rsidR="002F5EC1" w:rsidRDefault="002F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5CFD" w14:textId="77777777" w:rsidR="002F5EC1" w:rsidRDefault="002F5EC1">
      <w:r>
        <w:separator/>
      </w:r>
    </w:p>
  </w:footnote>
  <w:footnote w:type="continuationSeparator" w:id="0">
    <w:p w14:paraId="727E98E3" w14:textId="77777777" w:rsidR="002F5EC1" w:rsidRDefault="002F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409F" w14:textId="6CA5580A" w:rsidR="00993B05" w:rsidRDefault="00C32CF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04ACE04" wp14:editId="2C44F630">
              <wp:simplePos x="0" y="0"/>
              <wp:positionH relativeFrom="column">
                <wp:posOffset>-506095</wp:posOffset>
              </wp:positionH>
              <wp:positionV relativeFrom="paragraph">
                <wp:posOffset>-111760</wp:posOffset>
              </wp:positionV>
              <wp:extent cx="7092315" cy="1296670"/>
              <wp:effectExtent l="0" t="2540" r="508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1296670"/>
                        <a:chOff x="382" y="457"/>
                        <a:chExt cx="11169" cy="204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3" y="457"/>
                          <a:ext cx="1568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40" y="903"/>
                          <a:ext cx="8496" cy="720"/>
                        </a:xfrm>
                        <a:prstGeom prst="rect">
                          <a:avLst/>
                        </a:prstGeom>
                        <a:solidFill>
                          <a:srgbClr val="D4CE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E2D1F" w14:textId="77777777" w:rsidR="00993B05" w:rsidRDefault="00993B05">
                            <w:pPr>
                              <w:rPr>
                                <w:rFonts w:ascii="Arial" w:hAnsi="Arial"/>
                                <w:sz w:val="50"/>
                              </w:rPr>
                            </w:pPr>
                            <w:r>
                              <w:rPr>
                                <w:rFonts w:ascii="Arial" w:hAnsi="Arial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51"/>
                              </w:rPr>
                              <w:t>Mittelfränkischer Skatverband e.V</w:t>
                            </w:r>
                            <w:r>
                              <w:rPr>
                                <w:rFonts w:ascii="Arial" w:hAnsi="Arial"/>
                                <w:sz w:val="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" y="576"/>
                          <a:ext cx="1210" cy="15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776" y="1584"/>
                          <a:ext cx="1872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1F0DF" w14:textId="77777777" w:rsidR="00993B05" w:rsidRDefault="00993B0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Gegründet 1962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84" y="1600"/>
                          <a:ext cx="5472" cy="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EFF30" w14:textId="77777777" w:rsidR="00993B05" w:rsidRDefault="00993B05">
                            <w:pPr>
                              <w:pStyle w:val="berschrift4"/>
                            </w:pPr>
                            <w:r>
                              <w:t>Mitglied im BSkV und DSkV</w:t>
                            </w:r>
                          </w:p>
                          <w:p w14:paraId="5FF09E9D" w14:textId="77777777" w:rsidR="00993B05" w:rsidRDefault="00993B0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Sitz: Nürnberg</w:t>
                            </w:r>
                          </w:p>
                          <w:p w14:paraId="2D01E67F" w14:textId="77777777" w:rsidR="00993B05" w:rsidRDefault="00993B0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Geschäftsst. 91074 Herzogenaurach, Am Hasengarten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ACE04" id="Group 9" o:spid="_x0000_s1026" style="position:absolute;margin-left:-39.85pt;margin-top:-8.8pt;width:558.45pt;height:102.1pt;z-index:251657728" coordorigin="382,457" coordsize="11169,2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83;top:457;width:1568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40;top:903;width:849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" fillcolor="#d4cec4" stroked="f">
                <v:textbox>
                  <w:txbxContent>
                    <w:p w14:paraId="40CE2D1F" w14:textId="77777777" w:rsidR="00993B05" w:rsidRDefault="00993B05">
                      <w:pPr>
                        <w:rPr>
                          <w:rFonts w:ascii="Arial" w:hAnsi="Arial"/>
                          <w:sz w:val="50"/>
                        </w:rPr>
                      </w:pPr>
                      <w:r>
                        <w:rPr>
                          <w:rFonts w:ascii="Arial" w:hAnsi="Arial"/>
                          <w:sz w:val="5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51"/>
                        </w:rPr>
                        <w:t>Mittelfränkischer Skatverband e.V</w:t>
                      </w:r>
                      <w:r>
                        <w:rPr>
                          <w:rFonts w:ascii="Arial" w:hAnsi="Arial"/>
                          <w:sz w:val="50"/>
                        </w:rPr>
                        <w:t>.</w:t>
                      </w:r>
                    </w:p>
                  </w:txbxContent>
                </v:textbox>
              </v:shape>
              <v:shape id="Picture 4" o:spid="_x0000_s1029" type="#_x0000_t75" style="position:absolute;left:382;top:576;width:1210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">
                <v:imagedata r:id="rId4" o:title=""/>
              </v:shape>
              <v:shape id="Text Box 5" o:spid="_x0000_s1030" type="#_x0000_t202" style="position:absolute;left:7776;top:1584;width:187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271F0DF" w14:textId="77777777" w:rsidR="00993B05" w:rsidRDefault="00993B05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Gegründet 1962</w:t>
                      </w:r>
                    </w:p>
                  </w:txbxContent>
                </v:textbox>
              </v:shape>
              <v:shape id="Text Box 6" o:spid="_x0000_s1031" type="#_x0000_t202" style="position:absolute;left:1584;top:1600;width:5472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22DEFF30" w14:textId="77777777" w:rsidR="00993B05" w:rsidRDefault="00993B05">
                      <w:pPr>
                        <w:pStyle w:val="berschrift4"/>
                      </w:pPr>
                      <w:r>
                        <w:t>Mitglied im BSkV und DSkV</w:t>
                      </w:r>
                    </w:p>
                    <w:p w14:paraId="5FF09E9D" w14:textId="77777777" w:rsidR="00993B05" w:rsidRDefault="00993B05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Sitz: Nürnberg</w:t>
                      </w:r>
                    </w:p>
                    <w:p w14:paraId="2D01E67F" w14:textId="77777777" w:rsidR="00993B05" w:rsidRDefault="00993B05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Geschäftsst. 91074 Herzogenaurach, Am Hasengarten 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FBA"/>
    <w:multiLevelType w:val="singleLevel"/>
    <w:tmpl w:val="246832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3CCC24A0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C27031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5B0C1A"/>
    <w:multiLevelType w:val="singleLevel"/>
    <w:tmpl w:val="8C340F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4" w15:restartNumberingAfterBreak="0">
    <w:nsid w:val="486E6EF8"/>
    <w:multiLevelType w:val="singleLevel"/>
    <w:tmpl w:val="B9D6CD4C"/>
    <w:lvl w:ilvl="0">
      <w:start w:val="1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E40378C"/>
    <w:multiLevelType w:val="hybridMultilevel"/>
    <w:tmpl w:val="1658982E"/>
    <w:lvl w:ilvl="0" w:tplc="0407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7BB619F"/>
    <w:multiLevelType w:val="singleLevel"/>
    <w:tmpl w:val="9C74A2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5ED60184"/>
    <w:multiLevelType w:val="singleLevel"/>
    <w:tmpl w:val="8586DD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A5D4E1E"/>
    <w:multiLevelType w:val="multilevel"/>
    <w:tmpl w:val="780A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B4311"/>
    <w:multiLevelType w:val="singleLevel"/>
    <w:tmpl w:val="3BCA384E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4ce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E4"/>
    <w:rsid w:val="001C58B5"/>
    <w:rsid w:val="002F5EC1"/>
    <w:rsid w:val="004A61DC"/>
    <w:rsid w:val="004B2CD6"/>
    <w:rsid w:val="005F532E"/>
    <w:rsid w:val="00772E6E"/>
    <w:rsid w:val="00851DCD"/>
    <w:rsid w:val="00993B05"/>
    <w:rsid w:val="00C32CF2"/>
    <w:rsid w:val="00F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4cec4"/>
    </o:shapedefaults>
    <o:shapelayout v:ext="edit">
      <o:idmap v:ext="edit" data="1"/>
    </o:shapelayout>
  </w:shapeDefaults>
  <w:decimalSymbol w:val=","/>
  <w:listSeparator w:val=";"/>
  <w14:docId w14:val="4EEED14A"/>
  <w15:docId w15:val="{8E90F8ED-D189-4487-9893-9402586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567"/>
    </w:pPr>
    <w:rPr>
      <w:rFonts w:ascii="Arial" w:hAnsi="Arial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rlagen\Skat\Briefkopf-MfrSkV_M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Briefkopf-MfrSkV_MS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Herold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Schelm</dc:creator>
  <cp:lastModifiedBy>Stefan Eder</cp:lastModifiedBy>
  <cp:revision>2</cp:revision>
  <cp:lastPrinted>2001-08-31T21:35:00Z</cp:lastPrinted>
  <dcterms:created xsi:type="dcterms:W3CDTF">2020-09-14T10:32:00Z</dcterms:created>
  <dcterms:modified xsi:type="dcterms:W3CDTF">2020-09-14T10:32:00Z</dcterms:modified>
</cp:coreProperties>
</file>