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FAB9" w14:textId="01FFBD0F" w:rsidR="00E72409" w:rsidRDefault="00983B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5475">
        <w:rPr>
          <w:noProof/>
          <w:lang w:eastAsia="de-DE"/>
        </w:rPr>
        <w:drawing>
          <wp:inline distT="0" distB="0" distL="0" distR="0" wp14:anchorId="114D14F8" wp14:editId="6CF15967">
            <wp:extent cx="929640" cy="75438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6069D7" w14:textId="77777777" w:rsidR="00983B48" w:rsidRPr="00693132" w:rsidRDefault="00983B48">
      <w:pPr>
        <w:rPr>
          <w:b/>
          <w:sz w:val="20"/>
          <w:szCs w:val="20"/>
        </w:rPr>
      </w:pPr>
      <w:r w:rsidRPr="00693132">
        <w:rPr>
          <w:b/>
          <w:sz w:val="20"/>
          <w:szCs w:val="20"/>
        </w:rPr>
        <w:t>Deutscher Skatverband e.V.</w:t>
      </w:r>
      <w:r w:rsidR="00A15253" w:rsidRPr="00693132">
        <w:rPr>
          <w:b/>
          <w:sz w:val="20"/>
          <w:szCs w:val="20"/>
        </w:rPr>
        <w:t xml:space="preserve"> </w:t>
      </w:r>
      <w:r w:rsidRPr="00693132">
        <w:rPr>
          <w:b/>
          <w:sz w:val="20"/>
          <w:szCs w:val="20"/>
        </w:rPr>
        <w:br/>
        <w:t>Markt 10</w:t>
      </w:r>
      <w:r w:rsidRPr="00693132">
        <w:rPr>
          <w:b/>
          <w:sz w:val="20"/>
          <w:szCs w:val="20"/>
        </w:rPr>
        <w:br/>
        <w:t>04600 Altenburg</w:t>
      </w:r>
    </w:p>
    <w:p w14:paraId="40C946C1" w14:textId="77777777" w:rsidR="00983B48" w:rsidRDefault="00687FF3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983B48">
        <w:rPr>
          <w:b/>
          <w:sz w:val="24"/>
          <w:szCs w:val="24"/>
        </w:rPr>
        <w:t>Einverständniserklärung des Erziehungsberechtigten</w:t>
      </w:r>
    </w:p>
    <w:p w14:paraId="04AC384D" w14:textId="7E8F900F" w:rsidR="00983B48" w:rsidRDefault="00983B48" w:rsidP="00012CB7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An der Deutschen Schüler- und Jugendmeisterschaft im Skat vom </w:t>
      </w:r>
      <w:r w:rsidR="00F57E49">
        <w:rPr>
          <w:b/>
          <w:sz w:val="18"/>
          <w:szCs w:val="18"/>
        </w:rPr>
        <w:t>03</w:t>
      </w:r>
      <w:r w:rsidR="000F73B1">
        <w:rPr>
          <w:b/>
          <w:sz w:val="18"/>
          <w:szCs w:val="18"/>
        </w:rPr>
        <w:t xml:space="preserve">. </w:t>
      </w:r>
      <w:r w:rsidR="00F57E49">
        <w:rPr>
          <w:b/>
          <w:sz w:val="18"/>
          <w:szCs w:val="18"/>
        </w:rPr>
        <w:t>Jun</w:t>
      </w:r>
      <w:r w:rsidR="000F73B1">
        <w:rPr>
          <w:b/>
          <w:sz w:val="18"/>
          <w:szCs w:val="18"/>
        </w:rPr>
        <w:t xml:space="preserve">i bis </w:t>
      </w:r>
      <w:r w:rsidR="00160093">
        <w:rPr>
          <w:b/>
          <w:sz w:val="18"/>
          <w:szCs w:val="18"/>
        </w:rPr>
        <w:t>0</w:t>
      </w:r>
      <w:r w:rsidR="00F57E49">
        <w:rPr>
          <w:b/>
          <w:sz w:val="18"/>
          <w:szCs w:val="18"/>
        </w:rPr>
        <w:t>6</w:t>
      </w:r>
      <w:r w:rsidR="000F73B1">
        <w:rPr>
          <w:b/>
          <w:sz w:val="18"/>
          <w:szCs w:val="18"/>
        </w:rPr>
        <w:t>. Juni 20</w:t>
      </w:r>
      <w:r w:rsidR="00160093">
        <w:rPr>
          <w:b/>
          <w:sz w:val="18"/>
          <w:szCs w:val="18"/>
        </w:rPr>
        <w:t>2</w:t>
      </w:r>
      <w:r w:rsidR="00F57E49">
        <w:rPr>
          <w:b/>
          <w:sz w:val="18"/>
          <w:szCs w:val="18"/>
        </w:rPr>
        <w:t>2</w:t>
      </w:r>
      <w:r w:rsidR="000F73B1">
        <w:rPr>
          <w:b/>
          <w:sz w:val="18"/>
          <w:szCs w:val="18"/>
        </w:rPr>
        <w:t xml:space="preserve"> in </w:t>
      </w:r>
      <w:r w:rsidR="00160093">
        <w:rPr>
          <w:b/>
          <w:sz w:val="18"/>
          <w:szCs w:val="18"/>
        </w:rPr>
        <w:t xml:space="preserve">Magdeburg </w:t>
      </w:r>
      <w:r>
        <w:rPr>
          <w:b/>
          <w:sz w:val="18"/>
          <w:szCs w:val="18"/>
        </w:rPr>
        <w:t>nimmt teil:</w:t>
      </w:r>
    </w:p>
    <w:p w14:paraId="5DF8A1CF" w14:textId="77777777" w:rsidR="004720E7" w:rsidRPr="00903EAC" w:rsidRDefault="00983B48" w:rsidP="00512D10">
      <w:pPr>
        <w:pStyle w:val="Formatvorlage4"/>
        <w:rPr>
          <w:bdr w:val="single" w:sz="4" w:space="0" w:color="auto"/>
        </w:rPr>
      </w:pPr>
      <w:r>
        <w:t>Name des Kindes</w:t>
      </w:r>
      <w:r w:rsidR="006E42E1">
        <w:t>:</w:t>
      </w:r>
      <w:r w:rsidR="00903EAC">
        <w:tab/>
      </w:r>
      <w:permStart w:id="1781478389" w:edGrp="everyone"/>
      <w:r w:rsidR="00512D10" w:rsidRPr="00DC62B1">
        <w:rPr>
          <w:rStyle w:val="Formatvorlage1Zchn"/>
          <w:u w:val="single"/>
          <w:bdr w:val="none" w:sz="0" w:space="0" w:color="auto"/>
        </w:rPr>
        <w:tab/>
      </w:r>
      <w:r w:rsidR="00903EAC">
        <w:rPr>
          <w:rStyle w:val="Formatvorlage1Zchn"/>
        </w:rPr>
        <w:br/>
      </w:r>
      <w:permEnd w:id="1781478389"/>
      <w:r w:rsidR="004720E7" w:rsidRPr="00042D0D">
        <w:t>Geburtsdatum:</w:t>
      </w:r>
      <w:r w:rsidR="00995914" w:rsidRPr="00042D0D">
        <w:tab/>
      </w:r>
      <w:permStart w:id="777800396" w:edGrp="everyone"/>
      <w:r w:rsidR="00113A3B" w:rsidRPr="00DC62B1">
        <w:rPr>
          <w:rStyle w:val="Formatvorlage2Zchn"/>
          <w:sz w:val="22"/>
          <w:szCs w:val="22"/>
          <w:u w:val="single"/>
          <w:bdr w:val="none" w:sz="0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E42E1" w:rsidRPr="00DC62B1">
        <w:rPr>
          <w:rStyle w:val="Formatvorlage2Zchn"/>
          <w:sz w:val="22"/>
          <w:szCs w:val="22"/>
          <w:u w:val="single"/>
          <w:bdr w:val="none" w:sz="0" w:space="0" w:color="auto"/>
        </w:rPr>
        <w:instrText xml:space="preserve"> FORMTEXT </w:instrText>
      </w:r>
      <w:r w:rsidR="00113A3B" w:rsidRPr="00DC62B1">
        <w:rPr>
          <w:rStyle w:val="Formatvorlage2Zchn"/>
          <w:sz w:val="22"/>
          <w:szCs w:val="22"/>
          <w:u w:val="single"/>
          <w:bdr w:val="none" w:sz="0" w:space="0" w:color="auto"/>
        </w:rPr>
      </w:r>
      <w:r w:rsidR="00113A3B" w:rsidRPr="00DC62B1">
        <w:rPr>
          <w:rStyle w:val="Formatvorlage2Zchn"/>
          <w:sz w:val="22"/>
          <w:szCs w:val="22"/>
          <w:u w:val="single"/>
          <w:bdr w:val="none" w:sz="0" w:space="0" w:color="auto"/>
        </w:rPr>
        <w:fldChar w:fldCharType="separate"/>
      </w:r>
      <w:r w:rsidR="006E42E1" w:rsidRPr="00DC62B1">
        <w:rPr>
          <w:rStyle w:val="Formatvorlage2Zchn"/>
          <w:sz w:val="22"/>
          <w:szCs w:val="22"/>
          <w:u w:val="single"/>
          <w:bdr w:val="none" w:sz="0" w:space="0" w:color="auto"/>
        </w:rPr>
        <w:t> </w:t>
      </w:r>
      <w:r w:rsidR="006E42E1" w:rsidRPr="00DC62B1">
        <w:rPr>
          <w:rStyle w:val="Formatvorlage2Zchn"/>
          <w:sz w:val="22"/>
          <w:szCs w:val="22"/>
          <w:u w:val="single"/>
          <w:bdr w:val="none" w:sz="0" w:space="0" w:color="auto"/>
        </w:rPr>
        <w:t> </w:t>
      </w:r>
      <w:r w:rsidR="006E42E1" w:rsidRPr="00DC62B1">
        <w:rPr>
          <w:rStyle w:val="Formatvorlage2Zchn"/>
          <w:sz w:val="22"/>
          <w:szCs w:val="22"/>
          <w:u w:val="single"/>
          <w:bdr w:val="none" w:sz="0" w:space="0" w:color="auto"/>
        </w:rPr>
        <w:t> </w:t>
      </w:r>
      <w:r w:rsidR="006E42E1" w:rsidRPr="00DC62B1">
        <w:rPr>
          <w:rStyle w:val="Formatvorlage2Zchn"/>
          <w:sz w:val="22"/>
          <w:szCs w:val="22"/>
          <w:u w:val="single"/>
          <w:bdr w:val="none" w:sz="0" w:space="0" w:color="auto"/>
        </w:rPr>
        <w:t> </w:t>
      </w:r>
      <w:r w:rsidR="006E42E1" w:rsidRPr="00DC62B1">
        <w:rPr>
          <w:rStyle w:val="Formatvorlage2Zchn"/>
          <w:sz w:val="22"/>
          <w:szCs w:val="22"/>
          <w:u w:val="single"/>
          <w:bdr w:val="none" w:sz="0" w:space="0" w:color="auto"/>
        </w:rPr>
        <w:t> </w:t>
      </w:r>
      <w:r w:rsidR="00113A3B" w:rsidRPr="00DC62B1">
        <w:rPr>
          <w:rStyle w:val="Formatvorlage2Zchn"/>
          <w:sz w:val="22"/>
          <w:szCs w:val="22"/>
          <w:u w:val="single"/>
          <w:bdr w:val="none" w:sz="0" w:space="0" w:color="auto"/>
        </w:rPr>
        <w:fldChar w:fldCharType="end"/>
      </w:r>
      <w:r w:rsidR="00512D10" w:rsidRPr="00042D0D">
        <w:rPr>
          <w:rStyle w:val="Formatvorlage2Zchn"/>
          <w:bdr w:val="none" w:sz="0" w:space="0" w:color="auto"/>
        </w:rPr>
        <w:tab/>
      </w:r>
      <w:r w:rsidR="00995914" w:rsidRPr="00042D0D">
        <w:br/>
      </w:r>
      <w:permEnd w:id="777800396"/>
      <w:r w:rsidR="00995914" w:rsidRPr="00042D0D">
        <w:t>wohnhaft in</w:t>
      </w:r>
      <w:r w:rsidR="00995914" w:rsidRPr="00042D0D">
        <w:tab/>
      </w:r>
      <w:permStart w:id="343033490" w:edGrp="everyone"/>
      <w:r w:rsidR="00113A3B" w:rsidRPr="00DC62B1">
        <w:rPr>
          <w:rStyle w:val="Formatvorlage3Zchn"/>
          <w:sz w:val="22"/>
          <w:szCs w:val="22"/>
          <w:u w:val="single"/>
          <w:bdr w:val="none" w:sz="0" w:space="0" w:color="auto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872CF" w:rsidRPr="00DC62B1">
        <w:rPr>
          <w:rStyle w:val="Formatvorlage3Zchn"/>
          <w:sz w:val="22"/>
          <w:szCs w:val="22"/>
          <w:u w:val="single"/>
          <w:bdr w:val="none" w:sz="0" w:space="0" w:color="auto"/>
        </w:rPr>
        <w:instrText xml:space="preserve"> FORMTEXT </w:instrText>
      </w:r>
      <w:r w:rsidR="00113A3B" w:rsidRPr="00DC62B1">
        <w:rPr>
          <w:rStyle w:val="Formatvorlage3Zchn"/>
          <w:sz w:val="22"/>
          <w:szCs w:val="22"/>
          <w:u w:val="single"/>
          <w:bdr w:val="none" w:sz="0" w:space="0" w:color="auto"/>
        </w:rPr>
      </w:r>
      <w:r w:rsidR="00113A3B" w:rsidRPr="00DC62B1">
        <w:rPr>
          <w:rStyle w:val="Formatvorlage3Zchn"/>
          <w:sz w:val="22"/>
          <w:szCs w:val="22"/>
          <w:u w:val="single"/>
          <w:bdr w:val="none" w:sz="0" w:space="0" w:color="auto"/>
        </w:rPr>
        <w:fldChar w:fldCharType="separate"/>
      </w:r>
      <w:r w:rsidR="000872CF" w:rsidRPr="00DC62B1">
        <w:rPr>
          <w:rStyle w:val="Formatvorlage3Zchn"/>
          <w:sz w:val="22"/>
          <w:szCs w:val="22"/>
          <w:u w:val="single"/>
          <w:bdr w:val="none" w:sz="0" w:space="0" w:color="auto"/>
        </w:rPr>
        <w:t> </w:t>
      </w:r>
      <w:r w:rsidR="000872CF" w:rsidRPr="00DC62B1">
        <w:rPr>
          <w:rStyle w:val="Formatvorlage3Zchn"/>
          <w:sz w:val="22"/>
          <w:szCs w:val="22"/>
          <w:u w:val="single"/>
          <w:bdr w:val="none" w:sz="0" w:space="0" w:color="auto"/>
        </w:rPr>
        <w:t> </w:t>
      </w:r>
      <w:r w:rsidR="000872CF" w:rsidRPr="00DC62B1">
        <w:rPr>
          <w:rStyle w:val="Formatvorlage3Zchn"/>
          <w:sz w:val="22"/>
          <w:szCs w:val="22"/>
          <w:u w:val="single"/>
          <w:bdr w:val="none" w:sz="0" w:space="0" w:color="auto"/>
        </w:rPr>
        <w:t> </w:t>
      </w:r>
      <w:r w:rsidR="000872CF" w:rsidRPr="00DC62B1">
        <w:rPr>
          <w:rStyle w:val="Formatvorlage3Zchn"/>
          <w:sz w:val="22"/>
          <w:szCs w:val="22"/>
          <w:u w:val="single"/>
          <w:bdr w:val="none" w:sz="0" w:space="0" w:color="auto"/>
        </w:rPr>
        <w:t> </w:t>
      </w:r>
      <w:r w:rsidR="000872CF" w:rsidRPr="00DC62B1">
        <w:rPr>
          <w:rStyle w:val="Formatvorlage3Zchn"/>
          <w:sz w:val="22"/>
          <w:szCs w:val="22"/>
          <w:u w:val="single"/>
          <w:bdr w:val="none" w:sz="0" w:space="0" w:color="auto"/>
        </w:rPr>
        <w:t> </w:t>
      </w:r>
      <w:r w:rsidR="00113A3B" w:rsidRPr="00DC62B1">
        <w:rPr>
          <w:rStyle w:val="Formatvorlage3Zchn"/>
          <w:sz w:val="22"/>
          <w:szCs w:val="22"/>
          <w:u w:val="single"/>
          <w:bdr w:val="none" w:sz="0" w:space="0" w:color="auto"/>
        </w:rPr>
        <w:fldChar w:fldCharType="end"/>
      </w:r>
      <w:bookmarkEnd w:id="0"/>
      <w:r w:rsidR="00512D10" w:rsidRPr="00042D0D">
        <w:rPr>
          <w:rStyle w:val="Formatvorlage3Zchn"/>
          <w:bdr w:val="none" w:sz="0" w:space="0" w:color="auto"/>
        </w:rPr>
        <w:tab/>
      </w:r>
    </w:p>
    <w:permEnd w:id="343033490"/>
    <w:p w14:paraId="2664791D" w14:textId="77777777" w:rsidR="005E49EF" w:rsidRPr="005E49EF" w:rsidRDefault="004720E7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Ich erlaube, dass mein Sohn/ Tochter</w:t>
      </w:r>
      <w:r w:rsidR="00734814">
        <w:rPr>
          <w:b/>
          <w:sz w:val="18"/>
          <w:szCs w:val="18"/>
        </w:rPr>
        <w:t xml:space="preserve"> ggf.</w:t>
      </w:r>
      <w:r>
        <w:rPr>
          <w:b/>
          <w:sz w:val="18"/>
          <w:szCs w:val="18"/>
        </w:rPr>
        <w:t xml:space="preserve"> </w:t>
      </w:r>
      <w:r w:rsidR="000F73B1">
        <w:rPr>
          <w:b/>
          <w:sz w:val="18"/>
          <w:szCs w:val="18"/>
        </w:rPr>
        <w:t xml:space="preserve">in </w:t>
      </w:r>
      <w:r w:rsidR="00160093">
        <w:rPr>
          <w:b/>
          <w:sz w:val="18"/>
          <w:szCs w:val="18"/>
        </w:rPr>
        <w:t xml:space="preserve">einem Schwimmbad </w:t>
      </w:r>
      <w:r w:rsidR="006577D6">
        <w:rPr>
          <w:b/>
          <w:sz w:val="18"/>
          <w:szCs w:val="18"/>
        </w:rPr>
        <w:t xml:space="preserve">baden darf </w:t>
      </w:r>
      <w:r w:rsidR="005E49EF">
        <w:rPr>
          <w:b/>
          <w:sz w:val="18"/>
          <w:szCs w:val="18"/>
        </w:rPr>
        <w:t xml:space="preserve">und sich unter Aufsicht eines Betreuers </w:t>
      </w:r>
      <w:r w:rsidR="00160093">
        <w:rPr>
          <w:b/>
          <w:sz w:val="18"/>
          <w:szCs w:val="18"/>
        </w:rPr>
        <w:t>in der Stadt</w:t>
      </w:r>
      <w:r w:rsidR="005E49EF">
        <w:rPr>
          <w:b/>
          <w:sz w:val="18"/>
          <w:szCs w:val="18"/>
        </w:rPr>
        <w:t xml:space="preserve"> aufhalten darf. </w:t>
      </w:r>
      <w:r w:rsidR="005E49EF" w:rsidRPr="005E49EF">
        <w:rPr>
          <w:b/>
          <w:sz w:val="18"/>
          <w:szCs w:val="18"/>
          <w:u w:val="single"/>
        </w:rPr>
        <w:t xml:space="preserve">Alleingänge </w:t>
      </w:r>
      <w:r w:rsidR="000F73B1">
        <w:rPr>
          <w:b/>
          <w:sz w:val="18"/>
          <w:szCs w:val="18"/>
          <w:u w:val="single"/>
        </w:rPr>
        <w:t>außerhalb der Jugendherberge</w:t>
      </w:r>
      <w:r w:rsidR="005E49EF" w:rsidRPr="005E49EF">
        <w:rPr>
          <w:b/>
          <w:sz w:val="18"/>
          <w:szCs w:val="18"/>
          <w:u w:val="single"/>
        </w:rPr>
        <w:t xml:space="preserve"> sind ausdrücklich untersagt!</w:t>
      </w:r>
    </w:p>
    <w:p w14:paraId="77870B20" w14:textId="77777777" w:rsidR="00687FF3" w:rsidRDefault="004720E7">
      <w:pPr>
        <w:rPr>
          <w:b/>
          <w:sz w:val="18"/>
          <w:szCs w:val="18"/>
        </w:rPr>
      </w:pPr>
      <w:permStart w:id="155847263" w:edGrp="everyone"/>
      <w:r w:rsidRPr="00042D0D">
        <w:rPr>
          <w:b/>
          <w:sz w:val="18"/>
          <w:szCs w:val="18"/>
        </w:rPr>
        <w:t xml:space="preserve">ja </w:t>
      </w:r>
      <w:r w:rsidRPr="00042D0D">
        <w:rPr>
          <w:rFonts w:ascii="MS Gothic" w:eastAsia="MS Gothic" w:hAnsi="MS Gothic" w:hint="eastAsia"/>
          <w:b/>
          <w:sz w:val="18"/>
          <w:szCs w:val="18"/>
        </w:rPr>
        <w:t>☐</w:t>
      </w:r>
      <w:r w:rsidRPr="00042D0D">
        <w:rPr>
          <w:b/>
          <w:sz w:val="18"/>
          <w:szCs w:val="18"/>
        </w:rPr>
        <w:t xml:space="preserve"> </w:t>
      </w:r>
      <w:r w:rsidR="0086464D">
        <w:rPr>
          <w:b/>
          <w:sz w:val="18"/>
          <w:szCs w:val="18"/>
        </w:rPr>
        <w:t xml:space="preserve">         </w:t>
      </w:r>
      <w:r w:rsidRPr="00042D0D">
        <w:rPr>
          <w:b/>
          <w:sz w:val="18"/>
          <w:szCs w:val="18"/>
        </w:rPr>
        <w:t xml:space="preserve">nein </w:t>
      </w:r>
      <w:r w:rsidR="006577D6">
        <w:rPr>
          <w:rFonts w:ascii="MS Gothic" w:eastAsia="MS Gothic" w:hAnsi="MS Gothic" w:hint="eastAsia"/>
          <w:b/>
          <w:sz w:val="18"/>
          <w:szCs w:val="18"/>
        </w:rPr>
        <w:t>☐</w:t>
      </w:r>
      <w:permEnd w:id="155847263"/>
      <w:r w:rsidR="00781ED7" w:rsidRPr="00042D0D">
        <w:rPr>
          <w:b/>
          <w:sz w:val="18"/>
          <w:szCs w:val="18"/>
        </w:rPr>
        <w:t xml:space="preserve"> </w:t>
      </w:r>
      <w:r w:rsidR="00781ED7" w:rsidRPr="00042D0D">
        <w:rPr>
          <w:b/>
          <w:sz w:val="18"/>
          <w:szCs w:val="18"/>
        </w:rPr>
        <w:tab/>
      </w:r>
    </w:p>
    <w:p w14:paraId="12C2B04E" w14:textId="77777777" w:rsidR="000F73B1" w:rsidRDefault="000F73B1">
      <w:pPr>
        <w:rPr>
          <w:b/>
          <w:sz w:val="18"/>
          <w:szCs w:val="18"/>
        </w:rPr>
      </w:pPr>
      <w:r>
        <w:rPr>
          <w:b/>
          <w:sz w:val="18"/>
          <w:szCs w:val="18"/>
        </w:rPr>
        <w:t>Mein Kind kann schwimmen.</w:t>
      </w:r>
    </w:p>
    <w:p w14:paraId="51F2668B" w14:textId="77777777" w:rsidR="000F73B1" w:rsidRDefault="000F73B1">
      <w:pPr>
        <w:rPr>
          <w:b/>
          <w:sz w:val="18"/>
          <w:szCs w:val="18"/>
        </w:rPr>
      </w:pPr>
      <w:permStart w:id="338041190" w:edGrp="everyone"/>
      <w:r w:rsidRPr="00042D0D">
        <w:rPr>
          <w:b/>
          <w:sz w:val="18"/>
          <w:szCs w:val="18"/>
        </w:rPr>
        <w:t xml:space="preserve">ja </w:t>
      </w:r>
      <w:r w:rsidRPr="00042D0D">
        <w:rPr>
          <w:rFonts w:ascii="MS Gothic" w:eastAsia="MS Gothic" w:hAnsi="MS Gothic" w:hint="eastAsia"/>
          <w:b/>
          <w:sz w:val="18"/>
          <w:szCs w:val="18"/>
        </w:rPr>
        <w:t>☐</w:t>
      </w:r>
      <w:r w:rsidRPr="00042D0D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</w:t>
      </w:r>
      <w:r w:rsidRPr="00042D0D">
        <w:rPr>
          <w:b/>
          <w:sz w:val="18"/>
          <w:szCs w:val="18"/>
        </w:rPr>
        <w:t xml:space="preserve">nein </w:t>
      </w:r>
      <w:r>
        <w:rPr>
          <w:rFonts w:ascii="MS Gothic" w:eastAsia="MS Gothic" w:hAnsi="MS Gothic" w:hint="eastAsia"/>
          <w:b/>
          <w:sz w:val="18"/>
          <w:szCs w:val="18"/>
        </w:rPr>
        <w:t>☐</w:t>
      </w:r>
      <w:permEnd w:id="338041190"/>
    </w:p>
    <w:p w14:paraId="5B54C3E7" w14:textId="77777777" w:rsidR="004720E7" w:rsidRDefault="004720E7">
      <w:pPr>
        <w:rPr>
          <w:b/>
          <w:sz w:val="18"/>
          <w:szCs w:val="18"/>
        </w:rPr>
      </w:pPr>
      <w:r>
        <w:rPr>
          <w:b/>
          <w:sz w:val="18"/>
          <w:szCs w:val="18"/>
        </w:rPr>
        <w:t>Ich übertrage hiermit die elterliche Erziehungsgewalt für die Dauer der Veranstaltung</w:t>
      </w:r>
      <w:r w:rsidR="005E49EF">
        <w:rPr>
          <w:b/>
          <w:sz w:val="18"/>
          <w:szCs w:val="18"/>
        </w:rPr>
        <w:t>,</w:t>
      </w:r>
      <w:r>
        <w:rPr>
          <w:b/>
          <w:sz w:val="18"/>
          <w:szCs w:val="18"/>
        </w:rPr>
        <w:t xml:space="preserve"> inklusive Hin- un</w:t>
      </w:r>
      <w:r w:rsidR="007B6D3A">
        <w:rPr>
          <w:b/>
          <w:sz w:val="18"/>
          <w:szCs w:val="18"/>
        </w:rPr>
        <w:t>d Rückfahrt</w:t>
      </w:r>
      <w:r w:rsidR="005E49EF">
        <w:rPr>
          <w:b/>
          <w:sz w:val="18"/>
          <w:szCs w:val="18"/>
        </w:rPr>
        <w:t>,</w:t>
      </w:r>
      <w:r w:rsidR="007B6D3A">
        <w:rPr>
          <w:b/>
          <w:sz w:val="18"/>
          <w:szCs w:val="18"/>
        </w:rPr>
        <w:t xml:space="preserve"> den jeweiligen aufsicht</w:t>
      </w:r>
      <w:r>
        <w:rPr>
          <w:b/>
          <w:sz w:val="18"/>
          <w:szCs w:val="18"/>
        </w:rPr>
        <w:t>führenden und ver</w:t>
      </w:r>
      <w:r w:rsidR="007B6D3A">
        <w:rPr>
          <w:b/>
          <w:sz w:val="18"/>
          <w:szCs w:val="18"/>
        </w:rPr>
        <w:t>antwortlichen Betreuern.</w:t>
      </w:r>
    </w:p>
    <w:p w14:paraId="5DEC53DA" w14:textId="77777777" w:rsidR="007B6D3A" w:rsidRDefault="007B6D3A">
      <w:pPr>
        <w:rPr>
          <w:b/>
          <w:sz w:val="18"/>
          <w:szCs w:val="18"/>
        </w:rPr>
      </w:pPr>
      <w:r>
        <w:rPr>
          <w:b/>
          <w:sz w:val="18"/>
          <w:szCs w:val="18"/>
        </w:rPr>
        <w:t>Sollte mein Sohn/ Tochter trotz wiederholter Ermahnung sich gemeinschaftswidrig verhalten, bin ich damit einverstanden, dass er/ sie auf eigene Kosten nach Hause geschickt wird, nachdem ich telefonisch davon unterrichtet worden bin.</w:t>
      </w:r>
    </w:p>
    <w:p w14:paraId="4E59B15B" w14:textId="75D15EC0" w:rsidR="007B6D3A" w:rsidRDefault="007B6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Ich bestätige durch meine Unterschrift, dass ich mit einem </w:t>
      </w:r>
      <w:r w:rsidRPr="000F73B1">
        <w:rPr>
          <w:b/>
          <w:sz w:val="18"/>
          <w:szCs w:val="18"/>
          <w:u w:val="single"/>
        </w:rPr>
        <w:t>generellen Alkoholverbot</w:t>
      </w:r>
      <w:r>
        <w:rPr>
          <w:b/>
          <w:sz w:val="18"/>
          <w:szCs w:val="18"/>
        </w:rPr>
        <w:t xml:space="preserve"> während der Durchführung der Veranstaltung einverstanden bin und bei Zuwiderhandlungen mein Sohn/Tochter von der Veranstaltung ausgeschlossen wird.</w:t>
      </w:r>
    </w:p>
    <w:p w14:paraId="61F5BDC2" w14:textId="77777777" w:rsidR="007B6D3A" w:rsidRDefault="007B6D3A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Ich bin damit einverstanden, dass Fotos von meinem Sohn/ meiner Tochter im Internet unter </w:t>
      </w:r>
      <w:hyperlink r:id="rId5" w:history="1">
        <w:r w:rsidRPr="00450FF8">
          <w:rPr>
            <w:rStyle w:val="Hyperlink"/>
            <w:b/>
            <w:sz w:val="18"/>
            <w:szCs w:val="18"/>
          </w:rPr>
          <w:t>http://www.dskv.de</w:t>
        </w:r>
      </w:hyperlink>
      <w:r>
        <w:rPr>
          <w:b/>
          <w:sz w:val="18"/>
          <w:szCs w:val="18"/>
        </w:rPr>
        <w:t xml:space="preserve"> und in unserer Verbandszeitung „Der Skatfreund“ veröffentlicht werden.</w:t>
      </w:r>
    </w:p>
    <w:p w14:paraId="2B7DA32E" w14:textId="77777777" w:rsidR="007B6D3A" w:rsidRPr="00873387" w:rsidRDefault="007B6D3A" w:rsidP="00512D10">
      <w:pPr>
        <w:pStyle w:val="Formatvorlage4"/>
      </w:pPr>
      <w:r w:rsidRPr="00873387">
        <w:t>Mein Sohn/ Tochter leidet an einer Krankheit</w:t>
      </w:r>
      <w:r w:rsidR="001764A0" w:rsidRPr="00873387">
        <w:t xml:space="preserve"> / Allergie </w:t>
      </w:r>
      <w:r w:rsidRPr="00873387">
        <w:t>und nimmt folgende Medikamente:</w:t>
      </w:r>
      <w:r w:rsidRPr="00873387">
        <w:br/>
      </w:r>
      <w:permStart w:id="779499951" w:edGrp="everyone"/>
      <w:r w:rsidR="00113A3B" w:rsidRPr="00DC62B1"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DC62B1">
        <w:rPr>
          <w:sz w:val="22"/>
          <w:szCs w:val="22"/>
          <w:u w:val="single"/>
        </w:rPr>
        <w:instrText xml:space="preserve"> FORMTEXT </w:instrText>
      </w:r>
      <w:r w:rsidR="00113A3B" w:rsidRPr="00DC62B1">
        <w:rPr>
          <w:sz w:val="22"/>
          <w:szCs w:val="22"/>
          <w:u w:val="single"/>
        </w:rPr>
      </w:r>
      <w:r w:rsidR="00113A3B" w:rsidRPr="00DC62B1">
        <w:rPr>
          <w:sz w:val="22"/>
          <w:szCs w:val="22"/>
          <w:u w:val="single"/>
        </w:rPr>
        <w:fldChar w:fldCharType="separate"/>
      </w:r>
      <w:r w:rsidR="000872CF" w:rsidRPr="00DC62B1">
        <w:rPr>
          <w:noProof/>
          <w:sz w:val="22"/>
          <w:szCs w:val="22"/>
          <w:u w:val="single"/>
        </w:rPr>
        <w:t> </w:t>
      </w:r>
      <w:r w:rsidR="000872CF" w:rsidRPr="00DC62B1">
        <w:rPr>
          <w:noProof/>
          <w:sz w:val="22"/>
          <w:szCs w:val="22"/>
          <w:u w:val="single"/>
        </w:rPr>
        <w:t> </w:t>
      </w:r>
      <w:r w:rsidR="000872CF" w:rsidRPr="00DC62B1">
        <w:rPr>
          <w:noProof/>
          <w:sz w:val="22"/>
          <w:szCs w:val="22"/>
          <w:u w:val="single"/>
        </w:rPr>
        <w:t> </w:t>
      </w:r>
      <w:r w:rsidR="000872CF" w:rsidRPr="00DC62B1">
        <w:rPr>
          <w:noProof/>
          <w:sz w:val="22"/>
          <w:szCs w:val="22"/>
          <w:u w:val="single"/>
        </w:rPr>
        <w:t> </w:t>
      </w:r>
      <w:r w:rsidR="000872CF" w:rsidRPr="00DC62B1">
        <w:rPr>
          <w:noProof/>
          <w:sz w:val="22"/>
          <w:szCs w:val="22"/>
          <w:u w:val="single"/>
        </w:rPr>
        <w:t> </w:t>
      </w:r>
      <w:r w:rsidR="00113A3B" w:rsidRPr="00DC62B1">
        <w:rPr>
          <w:sz w:val="22"/>
          <w:szCs w:val="22"/>
          <w:u w:val="single"/>
        </w:rPr>
        <w:fldChar w:fldCharType="end"/>
      </w:r>
      <w:r w:rsidR="00B132B5">
        <w:tab/>
      </w:r>
      <w:r w:rsidR="00512D10">
        <w:br/>
      </w:r>
      <w:permEnd w:id="779499951"/>
      <w:r w:rsidR="001764A0" w:rsidRPr="00873387">
        <w:t xml:space="preserve"> </w:t>
      </w:r>
      <w:r w:rsidR="00873387">
        <w:t>B</w:t>
      </w:r>
      <w:r w:rsidR="001764A0" w:rsidRPr="00873387">
        <w:t xml:space="preserve">itte </w:t>
      </w:r>
      <w:r w:rsidR="0086464D">
        <w:t>sofern vorhanden Kopie</w:t>
      </w:r>
      <w:r w:rsidR="0092432B">
        <w:rPr>
          <w:color w:val="FF0000"/>
        </w:rPr>
        <w:t xml:space="preserve"> </w:t>
      </w:r>
      <w:r w:rsidR="0086464D">
        <w:t xml:space="preserve">des </w:t>
      </w:r>
      <w:r w:rsidR="001764A0" w:rsidRPr="00873387">
        <w:t>Impfpasses beifügen.</w:t>
      </w:r>
    </w:p>
    <w:p w14:paraId="0DE9DE2D" w14:textId="77777777" w:rsidR="001764A0" w:rsidRPr="00C84743" w:rsidRDefault="001764A0">
      <w:pPr>
        <w:rPr>
          <w:rStyle w:val="Formatvorlage4Zchn"/>
        </w:rPr>
      </w:pPr>
      <w:r>
        <w:rPr>
          <w:b/>
          <w:sz w:val="18"/>
          <w:szCs w:val="18"/>
        </w:rPr>
        <w:t>Mein Sohn</w:t>
      </w:r>
      <w:r w:rsidR="00531B8F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/ Tochter ist bei folgender Krankenkasse versichert</w:t>
      </w:r>
      <w:r w:rsidRPr="00042D0D">
        <w:rPr>
          <w:b/>
          <w:sz w:val="18"/>
          <w:szCs w:val="18"/>
        </w:rPr>
        <w:t xml:space="preserve">: </w:t>
      </w:r>
      <w:permStart w:id="288562131" w:edGrp="everyone"/>
      <w:r w:rsidR="00113A3B" w:rsidRPr="00DC62B1">
        <w:rPr>
          <w:b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72CF" w:rsidRPr="00DC62B1">
        <w:rPr>
          <w:b/>
          <w:u w:val="single"/>
        </w:rPr>
        <w:instrText xml:space="preserve"> FORMTEXT </w:instrText>
      </w:r>
      <w:r w:rsidR="00113A3B" w:rsidRPr="00DC62B1">
        <w:rPr>
          <w:b/>
          <w:u w:val="single"/>
        </w:rPr>
      </w:r>
      <w:r w:rsidR="00113A3B" w:rsidRPr="00DC62B1">
        <w:rPr>
          <w:b/>
          <w:u w:val="single"/>
        </w:rPr>
        <w:fldChar w:fldCharType="separate"/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113A3B" w:rsidRPr="00DC62B1">
        <w:rPr>
          <w:b/>
          <w:u w:val="single"/>
        </w:rPr>
        <w:fldChar w:fldCharType="end"/>
      </w:r>
    </w:p>
    <w:permEnd w:id="288562131"/>
    <w:p w14:paraId="5FFD1C3E" w14:textId="77777777" w:rsidR="00463A6B" w:rsidRPr="00042D0D" w:rsidRDefault="00463A6B">
      <w:pPr>
        <w:rPr>
          <w:b/>
          <w:sz w:val="18"/>
          <w:szCs w:val="18"/>
        </w:rPr>
      </w:pPr>
      <w:r>
        <w:rPr>
          <w:b/>
          <w:sz w:val="18"/>
          <w:szCs w:val="18"/>
        </w:rPr>
        <w:t>Für den Ernstfall erteile ich Ihnen das Recht meine/n Tochter/ Sohn in ein K</w:t>
      </w:r>
      <w:r w:rsidR="00B132B5">
        <w:rPr>
          <w:b/>
          <w:sz w:val="18"/>
          <w:szCs w:val="18"/>
        </w:rPr>
        <w:t>rankenhaus aufnehmen zu lassen. Für den Fall einer dringenden Benachrichtigung bin ich unter folgender Telefonnummer zu erreichen</w:t>
      </w:r>
      <w:r w:rsidR="00E40B50">
        <w:rPr>
          <w:b/>
          <w:sz w:val="18"/>
          <w:szCs w:val="18"/>
        </w:rPr>
        <w:br/>
      </w:r>
      <w:permStart w:id="1468365263" w:edGrp="everyone"/>
      <w:r w:rsidR="00113A3B" w:rsidRPr="00DC62B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DC62B1">
        <w:rPr>
          <w:b/>
          <w:u w:val="single"/>
        </w:rPr>
        <w:instrText xml:space="preserve"> FORMTEXT </w:instrText>
      </w:r>
      <w:r w:rsidR="00113A3B" w:rsidRPr="00DC62B1">
        <w:rPr>
          <w:b/>
          <w:u w:val="single"/>
        </w:rPr>
      </w:r>
      <w:r w:rsidR="00113A3B" w:rsidRPr="00DC62B1">
        <w:rPr>
          <w:b/>
          <w:u w:val="single"/>
        </w:rPr>
        <w:fldChar w:fldCharType="separate"/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113A3B" w:rsidRPr="00DC62B1">
        <w:rPr>
          <w:b/>
          <w:u w:val="single"/>
        </w:rPr>
        <w:fldChar w:fldCharType="end"/>
      </w:r>
    </w:p>
    <w:permEnd w:id="1468365263"/>
    <w:p w14:paraId="0C3163B3" w14:textId="77777777" w:rsidR="004E6C9A" w:rsidRDefault="006577D6" w:rsidP="00781ED7">
      <w:pPr>
        <w:ind w:right="283"/>
        <w:rPr>
          <w:b/>
          <w:sz w:val="18"/>
          <w:szCs w:val="18"/>
        </w:rPr>
      </w:pPr>
      <w:r>
        <w:rPr>
          <w:b/>
          <w:sz w:val="18"/>
          <w:szCs w:val="18"/>
        </w:rPr>
        <w:t>M</w:t>
      </w:r>
      <w:r w:rsidR="002D4C93">
        <w:rPr>
          <w:b/>
          <w:sz w:val="18"/>
          <w:szCs w:val="18"/>
        </w:rPr>
        <w:t>ein Sohn/</w:t>
      </w:r>
      <w:r>
        <w:rPr>
          <w:b/>
          <w:sz w:val="18"/>
          <w:szCs w:val="18"/>
        </w:rPr>
        <w:t xml:space="preserve"> meine</w:t>
      </w:r>
      <w:r w:rsidR="002D4C93">
        <w:rPr>
          <w:b/>
          <w:sz w:val="18"/>
          <w:szCs w:val="18"/>
        </w:rPr>
        <w:t xml:space="preserve"> Tochter </w:t>
      </w:r>
      <w:r w:rsidR="007910C3">
        <w:rPr>
          <w:b/>
          <w:sz w:val="18"/>
          <w:szCs w:val="18"/>
        </w:rPr>
        <w:t xml:space="preserve">darf </w:t>
      </w:r>
      <w:r>
        <w:rPr>
          <w:b/>
          <w:sz w:val="18"/>
          <w:szCs w:val="18"/>
        </w:rPr>
        <w:t>folgende übliche Nahrung nicht zu sich nehmen</w:t>
      </w:r>
      <w:r w:rsidR="002D4C93" w:rsidRPr="00042D0D">
        <w:rPr>
          <w:b/>
          <w:sz w:val="18"/>
          <w:szCs w:val="18"/>
        </w:rPr>
        <w:t xml:space="preserve">: </w:t>
      </w:r>
      <w:permStart w:id="1687899400" w:edGrp="everyone"/>
      <w:r w:rsidR="00113A3B" w:rsidRPr="00DC62B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DC62B1">
        <w:rPr>
          <w:b/>
          <w:u w:val="single"/>
        </w:rPr>
        <w:instrText xml:space="preserve"> FORMTEXT </w:instrText>
      </w:r>
      <w:r w:rsidR="00113A3B" w:rsidRPr="00DC62B1">
        <w:rPr>
          <w:b/>
          <w:u w:val="single"/>
        </w:rPr>
      </w:r>
      <w:r w:rsidR="00113A3B" w:rsidRPr="00DC62B1">
        <w:rPr>
          <w:b/>
          <w:u w:val="single"/>
        </w:rPr>
        <w:fldChar w:fldCharType="separate"/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113A3B" w:rsidRPr="00DC62B1">
        <w:rPr>
          <w:b/>
          <w:u w:val="single"/>
        </w:rPr>
        <w:fldChar w:fldCharType="end"/>
      </w:r>
    </w:p>
    <w:permEnd w:id="1687899400"/>
    <w:p w14:paraId="5DCA7017" w14:textId="77777777" w:rsidR="006577D6" w:rsidRDefault="006577D6" w:rsidP="006577D6">
      <w:pPr>
        <w:ind w:right="283"/>
        <w:rPr>
          <w:b/>
          <w:sz w:val="18"/>
          <w:szCs w:val="18"/>
        </w:rPr>
      </w:pPr>
      <w:r>
        <w:rPr>
          <w:b/>
          <w:sz w:val="18"/>
          <w:szCs w:val="18"/>
        </w:rPr>
        <w:t>Für Schäden, die mein/e Sohn/ Tochter mutwillig verursacht, hafte ich. Ich bin für diesen Fall in folgender Haftpflichtversicherung</w:t>
      </w:r>
      <w:r w:rsidRPr="00042D0D">
        <w:rPr>
          <w:b/>
          <w:sz w:val="18"/>
          <w:szCs w:val="18"/>
        </w:rPr>
        <w:t xml:space="preserve">: </w:t>
      </w:r>
      <w:permStart w:id="1487956307" w:edGrp="everyone"/>
      <w:r w:rsidR="00113A3B" w:rsidRPr="00DC62B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C62B1">
        <w:rPr>
          <w:b/>
          <w:u w:val="single"/>
        </w:rPr>
        <w:instrText xml:space="preserve"> FORMTEXT </w:instrText>
      </w:r>
      <w:r w:rsidR="00113A3B" w:rsidRPr="00DC62B1">
        <w:rPr>
          <w:b/>
          <w:u w:val="single"/>
        </w:rPr>
      </w:r>
      <w:r w:rsidR="00113A3B" w:rsidRPr="00DC62B1">
        <w:rPr>
          <w:b/>
          <w:u w:val="single"/>
        </w:rPr>
        <w:fldChar w:fldCharType="separate"/>
      </w:r>
      <w:r w:rsidRPr="00DC62B1">
        <w:rPr>
          <w:b/>
          <w:noProof/>
          <w:u w:val="single"/>
        </w:rPr>
        <w:t> </w:t>
      </w:r>
      <w:r w:rsidRPr="00DC62B1">
        <w:rPr>
          <w:b/>
          <w:noProof/>
          <w:u w:val="single"/>
        </w:rPr>
        <w:t> </w:t>
      </w:r>
      <w:r w:rsidRPr="00DC62B1">
        <w:rPr>
          <w:b/>
          <w:noProof/>
          <w:u w:val="single"/>
        </w:rPr>
        <w:t> </w:t>
      </w:r>
      <w:r w:rsidRPr="00DC62B1">
        <w:rPr>
          <w:b/>
          <w:noProof/>
          <w:u w:val="single"/>
        </w:rPr>
        <w:t> </w:t>
      </w:r>
      <w:r w:rsidRPr="00DC62B1">
        <w:rPr>
          <w:b/>
          <w:noProof/>
          <w:u w:val="single"/>
        </w:rPr>
        <w:t> </w:t>
      </w:r>
      <w:r w:rsidR="00113A3B" w:rsidRPr="00DC62B1">
        <w:rPr>
          <w:b/>
          <w:u w:val="single"/>
        </w:rPr>
        <w:fldChar w:fldCharType="end"/>
      </w:r>
    </w:p>
    <w:permEnd w:id="1487956307"/>
    <w:p w14:paraId="3A3B06AF" w14:textId="77777777" w:rsidR="004E6C9A" w:rsidRDefault="004E6C9A">
      <w:pPr>
        <w:rPr>
          <w:b/>
          <w:sz w:val="18"/>
          <w:szCs w:val="18"/>
        </w:rPr>
      </w:pPr>
      <w:r>
        <w:rPr>
          <w:b/>
          <w:sz w:val="18"/>
          <w:szCs w:val="18"/>
        </w:rPr>
        <w:t>Ort/ Datum</w:t>
      </w:r>
      <w:r w:rsidRPr="00042D0D">
        <w:rPr>
          <w:b/>
          <w:sz w:val="18"/>
          <w:szCs w:val="18"/>
        </w:rPr>
        <w:t>:</w:t>
      </w:r>
      <w:r w:rsidR="000872CF" w:rsidRPr="00042D0D">
        <w:rPr>
          <w:b/>
          <w:sz w:val="18"/>
          <w:szCs w:val="18"/>
        </w:rPr>
        <w:t xml:space="preserve"> </w:t>
      </w:r>
      <w:permStart w:id="722478967" w:edGrp="everyone"/>
      <w:r w:rsidR="00113A3B" w:rsidRPr="00DC62B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DC62B1">
        <w:rPr>
          <w:b/>
          <w:u w:val="single"/>
        </w:rPr>
        <w:instrText xml:space="preserve"> FORMTEXT </w:instrText>
      </w:r>
      <w:r w:rsidR="00113A3B" w:rsidRPr="00DC62B1">
        <w:rPr>
          <w:b/>
          <w:u w:val="single"/>
        </w:rPr>
      </w:r>
      <w:r w:rsidR="00113A3B" w:rsidRPr="00DC62B1">
        <w:rPr>
          <w:b/>
          <w:u w:val="single"/>
        </w:rPr>
        <w:fldChar w:fldCharType="separate"/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113A3B" w:rsidRPr="00DC62B1">
        <w:rPr>
          <w:b/>
          <w:u w:val="single"/>
        </w:rPr>
        <w:fldChar w:fldCharType="end"/>
      </w:r>
      <w:r>
        <w:rPr>
          <w:b/>
          <w:sz w:val="18"/>
          <w:szCs w:val="18"/>
        </w:rPr>
        <w:tab/>
      </w:r>
      <w:permEnd w:id="722478967"/>
      <w:r w:rsidR="00512D10">
        <w:rPr>
          <w:b/>
          <w:sz w:val="18"/>
          <w:szCs w:val="18"/>
        </w:rPr>
        <w:tab/>
      </w:r>
      <w:r w:rsidR="00512D10">
        <w:rPr>
          <w:b/>
          <w:sz w:val="18"/>
          <w:szCs w:val="18"/>
        </w:rPr>
        <w:tab/>
      </w:r>
      <w:r w:rsidR="00512D10">
        <w:rPr>
          <w:b/>
          <w:sz w:val="18"/>
          <w:szCs w:val="18"/>
        </w:rPr>
        <w:tab/>
      </w:r>
      <w:r>
        <w:rPr>
          <w:b/>
          <w:sz w:val="18"/>
          <w:szCs w:val="18"/>
        </w:rPr>
        <w:t>Unterschrift des Erziehungsberechtigten</w:t>
      </w:r>
      <w:r w:rsidRPr="00042D0D">
        <w:rPr>
          <w:b/>
          <w:sz w:val="18"/>
          <w:szCs w:val="18"/>
        </w:rPr>
        <w:t xml:space="preserve">: </w:t>
      </w:r>
      <w:permStart w:id="1316957825" w:edGrp="everyone"/>
      <w:r w:rsidR="00113A3B" w:rsidRPr="00DC62B1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872CF" w:rsidRPr="00DC62B1">
        <w:rPr>
          <w:b/>
          <w:u w:val="single"/>
        </w:rPr>
        <w:instrText xml:space="preserve"> FORMTEXT </w:instrText>
      </w:r>
      <w:r w:rsidR="00113A3B" w:rsidRPr="00DC62B1">
        <w:rPr>
          <w:b/>
          <w:u w:val="single"/>
        </w:rPr>
      </w:r>
      <w:r w:rsidR="00113A3B" w:rsidRPr="00DC62B1">
        <w:rPr>
          <w:b/>
          <w:u w:val="single"/>
        </w:rPr>
        <w:fldChar w:fldCharType="separate"/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0872CF" w:rsidRPr="00DC62B1">
        <w:rPr>
          <w:b/>
          <w:noProof/>
          <w:u w:val="single"/>
        </w:rPr>
        <w:t> </w:t>
      </w:r>
      <w:r w:rsidR="00113A3B" w:rsidRPr="00DC62B1">
        <w:rPr>
          <w:b/>
          <w:u w:val="single"/>
        </w:rPr>
        <w:fldChar w:fldCharType="end"/>
      </w:r>
      <w:permEnd w:id="1316957825"/>
    </w:p>
    <w:sectPr w:rsidR="004E6C9A" w:rsidSect="00113A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ocumentProtection w:edit="readOnly" w:formatting="1" w:enforcement="0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5F0"/>
    <w:rsid w:val="00005858"/>
    <w:rsid w:val="00012CB7"/>
    <w:rsid w:val="00042D0D"/>
    <w:rsid w:val="000872CF"/>
    <w:rsid w:val="000B3FAA"/>
    <w:rsid w:val="000F73B1"/>
    <w:rsid w:val="00113A3B"/>
    <w:rsid w:val="001569CE"/>
    <w:rsid w:val="00160093"/>
    <w:rsid w:val="001764A0"/>
    <w:rsid w:val="001B27F5"/>
    <w:rsid w:val="002C60AA"/>
    <w:rsid w:val="002D4C93"/>
    <w:rsid w:val="003D14D7"/>
    <w:rsid w:val="003E2181"/>
    <w:rsid w:val="00463A6B"/>
    <w:rsid w:val="004720E7"/>
    <w:rsid w:val="004B136D"/>
    <w:rsid w:val="004E6C9A"/>
    <w:rsid w:val="00512D10"/>
    <w:rsid w:val="00531B8F"/>
    <w:rsid w:val="005E49EF"/>
    <w:rsid w:val="00617E25"/>
    <w:rsid w:val="006577D6"/>
    <w:rsid w:val="00687FF3"/>
    <w:rsid w:val="00693132"/>
    <w:rsid w:val="006E42E1"/>
    <w:rsid w:val="00734814"/>
    <w:rsid w:val="00781ED7"/>
    <w:rsid w:val="007910C3"/>
    <w:rsid w:val="007B6D3A"/>
    <w:rsid w:val="00851D1B"/>
    <w:rsid w:val="0086464D"/>
    <w:rsid w:val="00873387"/>
    <w:rsid w:val="00903EAC"/>
    <w:rsid w:val="0092432B"/>
    <w:rsid w:val="00983B48"/>
    <w:rsid w:val="00995914"/>
    <w:rsid w:val="009C2904"/>
    <w:rsid w:val="009F6D17"/>
    <w:rsid w:val="00A00DA5"/>
    <w:rsid w:val="00A15253"/>
    <w:rsid w:val="00A215F0"/>
    <w:rsid w:val="00AF35EF"/>
    <w:rsid w:val="00B132B5"/>
    <w:rsid w:val="00B8203D"/>
    <w:rsid w:val="00C5195E"/>
    <w:rsid w:val="00C765F0"/>
    <w:rsid w:val="00C84743"/>
    <w:rsid w:val="00CA1F33"/>
    <w:rsid w:val="00CC7EF1"/>
    <w:rsid w:val="00D15475"/>
    <w:rsid w:val="00D74B8F"/>
    <w:rsid w:val="00DC62B1"/>
    <w:rsid w:val="00E10FF8"/>
    <w:rsid w:val="00E27049"/>
    <w:rsid w:val="00E40B50"/>
    <w:rsid w:val="00E60016"/>
    <w:rsid w:val="00E72409"/>
    <w:rsid w:val="00EF0FFC"/>
    <w:rsid w:val="00F22A45"/>
    <w:rsid w:val="00F53719"/>
    <w:rsid w:val="00F57E49"/>
    <w:rsid w:val="00F7154C"/>
    <w:rsid w:val="00F8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C2562D4"/>
  <w15:chartTrackingRefBased/>
  <w15:docId w15:val="{2EA53654-C0B7-42C1-9EB0-2FE69A0B7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3A3B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983B48"/>
    <w:rPr>
      <w:color w:val="808080"/>
    </w:rPr>
  </w:style>
  <w:style w:type="character" w:styleId="Hyperlink">
    <w:name w:val="Hyperlink"/>
    <w:uiPriority w:val="99"/>
    <w:unhideWhenUsed/>
    <w:rsid w:val="007B6D3A"/>
    <w:rPr>
      <w:color w:val="0563C1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1B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81B92"/>
    <w:rPr>
      <w:rFonts w:ascii="Segoe UI" w:hAnsi="Segoe UI" w:cs="Segoe UI"/>
      <w:sz w:val="18"/>
      <w:szCs w:val="18"/>
    </w:rPr>
  </w:style>
  <w:style w:type="paragraph" w:customStyle="1" w:styleId="Formatvorlage1">
    <w:name w:val="Formatvorlage1"/>
    <w:basedOn w:val="Standard"/>
    <w:link w:val="Formatvorlage1Zchn"/>
    <w:qFormat/>
    <w:rsid w:val="00E60016"/>
    <w:rPr>
      <w:b/>
      <w:sz w:val="18"/>
      <w:szCs w:val="18"/>
      <w:bdr w:val="single" w:sz="4" w:space="0" w:color="auto"/>
    </w:rPr>
  </w:style>
  <w:style w:type="paragraph" w:customStyle="1" w:styleId="Formatvorlage2">
    <w:name w:val="Formatvorlage2"/>
    <w:basedOn w:val="Standard"/>
    <w:link w:val="Formatvorlage2Zchn"/>
    <w:qFormat/>
    <w:rsid w:val="00E60016"/>
    <w:rPr>
      <w:b/>
      <w:sz w:val="18"/>
      <w:szCs w:val="18"/>
      <w:bdr w:val="single" w:sz="4" w:space="0" w:color="auto"/>
    </w:rPr>
  </w:style>
  <w:style w:type="character" w:customStyle="1" w:styleId="Formatvorlage1Zchn">
    <w:name w:val="Formatvorlage1 Zchn"/>
    <w:link w:val="Formatvorlage1"/>
    <w:rsid w:val="00E60016"/>
    <w:rPr>
      <w:b/>
      <w:sz w:val="18"/>
      <w:szCs w:val="18"/>
      <w:bdr w:val="single" w:sz="4" w:space="0" w:color="auto"/>
    </w:rPr>
  </w:style>
  <w:style w:type="paragraph" w:customStyle="1" w:styleId="Formatvorlage3">
    <w:name w:val="Formatvorlage3"/>
    <w:basedOn w:val="Standard"/>
    <w:link w:val="Formatvorlage3Zchn"/>
    <w:qFormat/>
    <w:rsid w:val="00E60016"/>
    <w:rPr>
      <w:b/>
      <w:sz w:val="18"/>
      <w:szCs w:val="18"/>
      <w:bdr w:val="single" w:sz="4" w:space="0" w:color="auto"/>
    </w:rPr>
  </w:style>
  <w:style w:type="character" w:customStyle="1" w:styleId="Formatvorlage2Zchn">
    <w:name w:val="Formatvorlage2 Zchn"/>
    <w:link w:val="Formatvorlage2"/>
    <w:rsid w:val="00E60016"/>
    <w:rPr>
      <w:b/>
      <w:sz w:val="18"/>
      <w:szCs w:val="18"/>
      <w:bdr w:val="single" w:sz="4" w:space="0" w:color="auto"/>
    </w:rPr>
  </w:style>
  <w:style w:type="character" w:customStyle="1" w:styleId="Formatvorlage3Zchn">
    <w:name w:val="Formatvorlage3 Zchn"/>
    <w:link w:val="Formatvorlage3"/>
    <w:rsid w:val="00E60016"/>
    <w:rPr>
      <w:b/>
      <w:sz w:val="18"/>
      <w:szCs w:val="18"/>
      <w:bdr w:val="single" w:sz="4" w:space="0" w:color="auto"/>
    </w:rPr>
  </w:style>
  <w:style w:type="paragraph" w:styleId="KeinLeerraum">
    <w:name w:val="No Spacing"/>
    <w:uiPriority w:val="1"/>
    <w:qFormat/>
    <w:rsid w:val="00C84743"/>
    <w:rPr>
      <w:sz w:val="22"/>
      <w:szCs w:val="22"/>
      <w:lang w:eastAsia="en-US"/>
    </w:rPr>
  </w:style>
  <w:style w:type="paragraph" w:customStyle="1" w:styleId="Formatvorlage4">
    <w:name w:val="Formatvorlage4"/>
    <w:basedOn w:val="Standard"/>
    <w:link w:val="Formatvorlage4Zchn"/>
    <w:qFormat/>
    <w:rsid w:val="00C84743"/>
    <w:rPr>
      <w:b/>
      <w:sz w:val="18"/>
      <w:szCs w:val="18"/>
    </w:rPr>
  </w:style>
  <w:style w:type="character" w:customStyle="1" w:styleId="Formatvorlage4Zchn">
    <w:name w:val="Formatvorlage4 Zchn"/>
    <w:link w:val="Formatvorlage4"/>
    <w:rsid w:val="00C84743"/>
    <w:rPr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skv.de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&#246;nigsbiene\Documents\Benutzerdefinierte%20Office-Vorlagen\Einverst&#228;ndniserkl&#228;rung3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Einverständniserklärung3</Template>
  <TotalTime>0</TotalTime>
  <Pages>1</Pages>
  <Words>312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Links>
    <vt:vector size="6" baseType="variant">
      <vt:variant>
        <vt:i4>7274545</vt:i4>
      </vt:variant>
      <vt:variant>
        <vt:i4>6</vt:i4>
      </vt:variant>
      <vt:variant>
        <vt:i4>0</vt:i4>
      </vt:variant>
      <vt:variant>
        <vt:i4>5</vt:i4>
      </vt:variant>
      <vt:variant>
        <vt:lpwstr>http://www.dskv.de/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Königsbiene</dc:creator>
  <cp:keywords/>
  <cp:lastModifiedBy>Christian Dammbrück</cp:lastModifiedBy>
  <cp:revision>3</cp:revision>
  <cp:lastPrinted>2015-02-22T15:26:00Z</cp:lastPrinted>
  <dcterms:created xsi:type="dcterms:W3CDTF">2022-02-17T10:14:00Z</dcterms:created>
  <dcterms:modified xsi:type="dcterms:W3CDTF">2022-02-17T10:15:00Z</dcterms:modified>
</cp:coreProperties>
</file>